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705184"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1C9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705184">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05184">
        <w:t>Introduction to Computer Networking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05184">
        <w:t>CNET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05184">
        <w:t>CNET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C1C9B">
        <w:fldChar w:fldCharType="begin">
          <w:ffData>
            <w:name w:val="Text27"/>
            <w:enabled/>
            <w:calcOnExit w:val="0"/>
            <w:textInput>
              <w:maxLength w:val="30"/>
            </w:textInput>
          </w:ffData>
        </w:fldChar>
      </w:r>
      <w:bookmarkStart w:id="5" w:name="Text27"/>
      <w:r w:rsidRPr="006C1C9B">
        <w:instrText xml:space="preserve"> FORMTEXT </w:instrText>
      </w:r>
      <w:r w:rsidRPr="006C1C9B">
        <w:fldChar w:fldCharType="separate"/>
      </w:r>
      <w:r w:rsidR="00705184" w:rsidRPr="006C1C9B">
        <w:t>3</w:t>
      </w:r>
      <w:r w:rsidRPr="006C1C9B">
        <w:fldChar w:fldCharType="end"/>
      </w:r>
      <w:bookmarkEnd w:id="5"/>
      <w:r w:rsidRPr="006C1C9B">
        <w:t>-</w:t>
      </w:r>
      <w:r w:rsidRPr="006C1C9B">
        <w:fldChar w:fldCharType="begin">
          <w:ffData>
            <w:name w:val="Text33"/>
            <w:enabled/>
            <w:calcOnExit w:val="0"/>
            <w:textInput/>
          </w:ffData>
        </w:fldChar>
      </w:r>
      <w:bookmarkStart w:id="6" w:name="Text33"/>
      <w:r w:rsidRPr="006C1C9B">
        <w:instrText xml:space="preserve"> FORMTEXT </w:instrText>
      </w:r>
      <w:r w:rsidRPr="006C1C9B">
        <w:fldChar w:fldCharType="separate"/>
      </w:r>
      <w:r w:rsidR="00705184" w:rsidRPr="006C1C9B">
        <w:t>0</w:t>
      </w:r>
      <w:r w:rsidRPr="006C1C9B">
        <w:fldChar w:fldCharType="end"/>
      </w:r>
      <w:bookmarkEnd w:id="6"/>
      <w:r w:rsidRPr="006C1C9B">
        <w:t>-</w:t>
      </w:r>
      <w:r w:rsidRPr="006C1C9B">
        <w:fldChar w:fldCharType="begin">
          <w:ffData>
            <w:name w:val="Text34"/>
            <w:enabled/>
            <w:calcOnExit w:val="0"/>
            <w:textInput/>
          </w:ffData>
        </w:fldChar>
      </w:r>
      <w:bookmarkStart w:id="7" w:name="Text34"/>
      <w:r w:rsidRPr="006C1C9B">
        <w:instrText xml:space="preserve"> FORMTEXT </w:instrText>
      </w:r>
      <w:r w:rsidRPr="006C1C9B">
        <w:fldChar w:fldCharType="separate"/>
      </w:r>
      <w:r w:rsidR="00705184" w:rsidRPr="006C1C9B">
        <w:t>3</w:t>
      </w:r>
      <w:r w:rsidRPr="006C1C9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C1C9B">
        <w:fldChar w:fldCharType="begin">
          <w:ffData>
            <w:name w:val="Text27"/>
            <w:enabled/>
            <w:calcOnExit w:val="0"/>
            <w:textInput>
              <w:maxLength w:val="30"/>
            </w:textInput>
          </w:ffData>
        </w:fldChar>
      </w:r>
      <w:r w:rsidRPr="006C1C9B">
        <w:instrText xml:space="preserve"> FORMTEXT </w:instrText>
      </w:r>
      <w:r w:rsidRPr="006C1C9B">
        <w:fldChar w:fldCharType="separate"/>
      </w:r>
      <w:r w:rsidR="00705184" w:rsidRPr="006C1C9B">
        <w:t>45</w:t>
      </w:r>
      <w:r w:rsidRPr="006C1C9B">
        <w:fldChar w:fldCharType="end"/>
      </w:r>
      <w:r w:rsidRPr="006C1C9B">
        <w:t>-</w:t>
      </w:r>
      <w:r w:rsidRPr="006C1C9B">
        <w:fldChar w:fldCharType="begin">
          <w:ffData>
            <w:name w:val="Text35"/>
            <w:enabled/>
            <w:calcOnExit w:val="0"/>
            <w:textInput/>
          </w:ffData>
        </w:fldChar>
      </w:r>
      <w:bookmarkStart w:id="8" w:name="Text35"/>
      <w:r w:rsidRPr="006C1C9B">
        <w:instrText xml:space="preserve"> FORMTEXT </w:instrText>
      </w:r>
      <w:r w:rsidRPr="006C1C9B">
        <w:fldChar w:fldCharType="separate"/>
      </w:r>
      <w:r w:rsidR="00705184" w:rsidRPr="006C1C9B">
        <w:t>0</w:t>
      </w:r>
      <w:r w:rsidRPr="006C1C9B">
        <w:fldChar w:fldCharType="end"/>
      </w:r>
      <w:bookmarkEnd w:id="8"/>
      <w:r w:rsidRPr="006C1C9B">
        <w:t>-</w:t>
      </w:r>
      <w:r w:rsidRPr="006C1C9B">
        <w:fldChar w:fldCharType="begin">
          <w:ffData>
            <w:name w:val="Text36"/>
            <w:enabled/>
            <w:calcOnExit w:val="0"/>
            <w:textInput/>
          </w:ffData>
        </w:fldChar>
      </w:r>
      <w:bookmarkStart w:id="9" w:name="Text36"/>
      <w:r w:rsidRPr="006C1C9B">
        <w:instrText xml:space="preserve"> FORMTEXT </w:instrText>
      </w:r>
      <w:r w:rsidRPr="006C1C9B">
        <w:fldChar w:fldCharType="separate"/>
      </w:r>
      <w:r w:rsidR="00705184" w:rsidRPr="006C1C9B">
        <w:t>45</w:t>
      </w:r>
      <w:r w:rsidRPr="006C1C9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05184">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05184" w:rsidRPr="00705184">
        <w:t>Provides a foundation in computer networking for individuals and information systems professionals interested in networking technologies.  Uses a step-by-step approach to basic networking concepts with a limited amount of technical jargon.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05184">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0518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0518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05184" w:rsidRPr="00705184">
        <w:t>Demonstrate basic knowledge of networking terms used in the field.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05184" w:rsidRPr="00705184">
        <w:t>Configure basic networking on a windows-based platform using protocols and standards.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05184" w:rsidRPr="00705184">
        <w:t>Troubleshoot common networking problems utilizing an understanding of basic network security.</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705184" w:rsidRPr="00705184">
        <w:t>Homework, projects, and/or examinations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705184" w:rsidRPr="00705184">
        <w:t>Assessment tools will be generated using departmental computer-based applications and projects.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05184" w:rsidRPr="00705184" w:rsidRDefault="00594256" w:rsidP="00705184">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705184" w:rsidRPr="00705184">
        <w:t>I.</w:t>
      </w:r>
      <w:r w:rsidR="00705184" w:rsidRPr="00705184">
        <w:tab/>
        <w:t>Networking Standards and the OSI Model</w:t>
      </w:r>
    </w:p>
    <w:p w:rsidR="00705184" w:rsidRPr="00705184" w:rsidRDefault="00705184" w:rsidP="00705184">
      <w:pPr>
        <w:ind w:left="720" w:hanging="720"/>
      </w:pPr>
      <w:r w:rsidRPr="00705184">
        <w:t>II.</w:t>
      </w:r>
      <w:r w:rsidRPr="00705184">
        <w:tab/>
        <w:t>Network Protocols</w:t>
      </w:r>
    </w:p>
    <w:p w:rsidR="00705184" w:rsidRPr="00705184" w:rsidRDefault="00705184" w:rsidP="00705184">
      <w:pPr>
        <w:ind w:left="720" w:hanging="720"/>
      </w:pPr>
      <w:r w:rsidRPr="00705184">
        <w:t>III.</w:t>
      </w:r>
      <w:r w:rsidRPr="00705184">
        <w:tab/>
        <w:t>Transmission Basics and Networking Media</w:t>
      </w:r>
    </w:p>
    <w:p w:rsidR="00705184" w:rsidRPr="00705184" w:rsidRDefault="00705184" w:rsidP="00705184">
      <w:pPr>
        <w:ind w:left="720" w:hanging="720"/>
      </w:pPr>
      <w:r w:rsidRPr="00705184">
        <w:t>IV.</w:t>
      </w:r>
      <w:r w:rsidRPr="00705184">
        <w:tab/>
        <w:t>Physical and Logical Topologies</w:t>
      </w:r>
    </w:p>
    <w:p w:rsidR="00705184" w:rsidRPr="00705184" w:rsidRDefault="00705184" w:rsidP="00705184">
      <w:pPr>
        <w:ind w:left="720" w:hanging="720"/>
      </w:pPr>
      <w:r w:rsidRPr="00705184">
        <w:t>V.</w:t>
      </w:r>
      <w:r w:rsidRPr="00705184">
        <w:tab/>
        <w:t>Network Hardware</w:t>
      </w:r>
    </w:p>
    <w:p w:rsidR="00705184" w:rsidRPr="00705184" w:rsidRDefault="00705184" w:rsidP="00705184">
      <w:pPr>
        <w:ind w:left="720" w:hanging="720"/>
      </w:pPr>
      <w:r w:rsidRPr="00705184">
        <w:t>VI.</w:t>
      </w:r>
      <w:r w:rsidRPr="00705184">
        <w:tab/>
        <w:t>Networking Operating Systems</w:t>
      </w:r>
    </w:p>
    <w:p w:rsidR="00705184" w:rsidRPr="00705184" w:rsidRDefault="00705184" w:rsidP="00705184">
      <w:pPr>
        <w:ind w:left="720" w:hanging="720"/>
      </w:pPr>
      <w:r w:rsidRPr="00705184">
        <w:t>VII.</w:t>
      </w:r>
      <w:r w:rsidRPr="00705184">
        <w:tab/>
        <w:t>Networking with TCP/IP and the Internet</w:t>
      </w:r>
    </w:p>
    <w:p w:rsidR="00705184" w:rsidRPr="00705184" w:rsidRDefault="00705184" w:rsidP="00705184">
      <w:pPr>
        <w:ind w:left="720" w:hanging="720"/>
      </w:pPr>
      <w:r w:rsidRPr="00705184">
        <w:t>VIII.</w:t>
      </w:r>
      <w:r w:rsidRPr="00705184">
        <w:tab/>
        <w:t>Troubleshooting Network Problems</w:t>
      </w:r>
    </w:p>
    <w:p w:rsidR="00705184" w:rsidRPr="00705184" w:rsidRDefault="00705184" w:rsidP="00705184">
      <w:pPr>
        <w:ind w:left="720" w:hanging="720"/>
      </w:pPr>
      <w:r w:rsidRPr="00705184">
        <w:t>IX.</w:t>
      </w:r>
      <w:r w:rsidRPr="00705184">
        <w:tab/>
        <w:t>Maintaining and Upgrading a Network</w:t>
      </w:r>
    </w:p>
    <w:p w:rsidR="00705184" w:rsidRPr="00705184" w:rsidRDefault="00705184" w:rsidP="00705184">
      <w:pPr>
        <w:ind w:left="720" w:hanging="720"/>
      </w:pPr>
      <w:r w:rsidRPr="00705184">
        <w:t>X.</w:t>
      </w:r>
      <w:r w:rsidRPr="00705184">
        <w:tab/>
        <w:t>Ensuring Integrity and Availability</w:t>
      </w:r>
    </w:p>
    <w:p w:rsidR="00594256" w:rsidRDefault="00705184" w:rsidP="00705184">
      <w:pPr>
        <w:ind w:left="720" w:hanging="720"/>
      </w:pPr>
      <w:r w:rsidRPr="00705184">
        <w:t>XI.</w:t>
      </w:r>
      <w:r w:rsidRPr="00705184">
        <w:tab/>
        <w:t>Network Security</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C9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WYXrVForz7VRtviLL1b7z/NiFk3VC7FuNBDxtlpFu1wK+IiuAXSli5Q+Wuj6dqtSxJRH+On7FPiOUjTcP93uQ==" w:salt="+X8dD3WzLa9RwOGpWHF8e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1C9B"/>
    <w:rsid w:val="006C3B6F"/>
    <w:rsid w:val="006C63B3"/>
    <w:rsid w:val="006C6B40"/>
    <w:rsid w:val="006D1095"/>
    <w:rsid w:val="006D235E"/>
    <w:rsid w:val="006D434F"/>
    <w:rsid w:val="006E0BF7"/>
    <w:rsid w:val="006F48BC"/>
    <w:rsid w:val="007039D8"/>
    <w:rsid w:val="00705184"/>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68BF"/>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287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B84519A-FA3E-4477-BDA2-47D34613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533</Words>
  <Characters>3448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2020-08-15T09:02:00Z</dcterms:created>
  <dcterms:modified xsi:type="dcterms:W3CDTF">2020-09-02T20:58:00Z</dcterms:modified>
</cp:coreProperties>
</file>